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AD5D" w14:textId="77777777" w:rsidR="00627F7B" w:rsidRPr="00057A32" w:rsidRDefault="006610D4" w:rsidP="003D21D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Development and Visitor Experience Internship  </w:t>
      </w:r>
    </w:p>
    <w:p w14:paraId="5A52BFB2" w14:textId="130E0265" w:rsidR="006610D4" w:rsidRPr="00057A32" w:rsidRDefault="003D21DF" w:rsidP="003D21D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The </w:t>
      </w:r>
      <w:r w:rsidR="000651A8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Morris Museum </w:t>
      </w:r>
      <w:r w:rsidR="006610D4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has an ever-growing Development and Visitor Services staff and interns, and is looking for new team members! This position is a great opportunity for those wishing to learn about non-profit management or Development in a cultural setting.</w:t>
      </w:r>
      <w:r w:rsidR="00EE76E5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There is opportunity for growth in this role. </w:t>
      </w:r>
    </w:p>
    <w:p w14:paraId="3390F3B2" w14:textId="77777777" w:rsidR="003D21DF" w:rsidRPr="00057A32" w:rsidRDefault="006610D4" w:rsidP="006610D4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>R</w:t>
      </w:r>
      <w:r w:rsidR="003D21DF" w:rsidRPr="00057A32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 xml:space="preserve">equirements: </w:t>
      </w:r>
    </w:p>
    <w:p w14:paraId="5AE1B9F2" w14:textId="77777777" w:rsidR="006610D4" w:rsidRPr="00057A32" w:rsidRDefault="003D21DF" w:rsidP="003D21DF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21 or over</w:t>
      </w:r>
      <w:r w:rsidR="006610D4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;</w:t>
      </w:r>
    </w:p>
    <w:p w14:paraId="20A7614B" w14:textId="77777777" w:rsidR="003D21DF" w:rsidRPr="00057A32" w:rsidRDefault="003D21DF" w:rsidP="003D21DF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undergraduate or graduate students, or recent graduates;</w:t>
      </w:r>
    </w:p>
    <w:p w14:paraId="15A84233" w14:textId="77777777" w:rsidR="003D21DF" w:rsidRPr="00057A32" w:rsidRDefault="003D21DF" w:rsidP="003D21DF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comfortable interacting with high-net-worth individuals and senior Museum leadership, while displaying professionalism and discretion;</w:t>
      </w:r>
    </w:p>
    <w:p w14:paraId="730068B4" w14:textId="77777777" w:rsidR="006610D4" w:rsidRPr="00057A32" w:rsidRDefault="006610D4" w:rsidP="003D21DF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interested in promoting the mission and activities of the Museum </w:t>
      </w:r>
    </w:p>
    <w:p w14:paraId="5F686B00" w14:textId="61D06A58" w:rsidR="00682B36" w:rsidRPr="00057A32" w:rsidRDefault="003D21DF" w:rsidP="00682B36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proficient in Microsoft Office, comfortable using iPads, and interested in learning fundraising </w:t>
      </w:r>
      <w:r w:rsidR="00057A32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and admissions </w:t>
      </w: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software</w:t>
      </w:r>
    </w:p>
    <w:p w14:paraId="43DDDB15" w14:textId="77777777" w:rsidR="003D21DF" w:rsidRPr="00057A32" w:rsidRDefault="003D21DF" w:rsidP="00682B36">
      <w:pPr>
        <w:spacing w:before="100" w:beforeAutospacing="1" w:after="100" w:afterAutospacing="1" w:line="240" w:lineRule="auto"/>
        <w:ind w:left="12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</w:rPr>
        <w:t xml:space="preserve">Responsibilities: </w:t>
      </w: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Interns will work closely with the </w:t>
      </w:r>
      <w:r w:rsidR="00A13708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Development</w:t>
      </w: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and </w:t>
      </w:r>
      <w:r w:rsidR="006610D4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Visitor Services</w:t>
      </w:r>
      <w:r w:rsidR="005461EC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team to perform tasks including</w:t>
      </w: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:</w:t>
      </w:r>
    </w:p>
    <w:p w14:paraId="4E26986E" w14:textId="2B777C10" w:rsidR="003C3670" w:rsidRPr="00057A32" w:rsidRDefault="003C3670" w:rsidP="003D21DF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administrative projects in Raiser’s Edge (fundraising software);</w:t>
      </w:r>
    </w:p>
    <w:p w14:paraId="05B9A1A6" w14:textId="3D7B0F82" w:rsidR="003C3670" w:rsidRPr="00057A32" w:rsidRDefault="003C3670" w:rsidP="003C3670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supporting special event production by working with facilities staff, caterers, florists, and other vendors, as needed;</w:t>
      </w:r>
    </w:p>
    <w:p w14:paraId="350EBC87" w14:textId="7059385B" w:rsidR="003C3670" w:rsidRPr="00057A32" w:rsidRDefault="003C3670" w:rsidP="003C3670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membership mailings (ex: fulfilment and renewals);</w:t>
      </w:r>
    </w:p>
    <w:p w14:paraId="312A86AD" w14:textId="7C7FCE9F" w:rsidR="003D21DF" w:rsidRPr="00057A32" w:rsidRDefault="006610D4" w:rsidP="003D21DF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greeting and welcoming</w:t>
      </w:r>
      <w:r w:rsidR="003D21DF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guests</w:t>
      </w: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to the Museum</w:t>
      </w:r>
      <w:r w:rsidR="003D21DF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, fielding donor inquiries, and providing directional services</w:t>
      </w: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; </w:t>
      </w:r>
    </w:p>
    <w:p w14:paraId="477D70B7" w14:textId="77777777" w:rsidR="006610D4" w:rsidRPr="00057A32" w:rsidRDefault="005461EC" w:rsidP="003D21DF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overseeing transactions at the front desk;</w:t>
      </w:r>
    </w:p>
    <w:p w14:paraId="3259FC77" w14:textId="77777777" w:rsidR="005461EC" w:rsidRPr="00057A32" w:rsidRDefault="005461EC" w:rsidP="003D21DF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assisting in the Museum shop;</w:t>
      </w:r>
    </w:p>
    <w:p w14:paraId="0666CBD5" w14:textId="77777777" w:rsidR="006610D4" w:rsidRPr="00057A32" w:rsidRDefault="003D21DF" w:rsidP="00A13708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providing in-office support to the Development departmen</w:t>
      </w:r>
      <w:r w:rsidR="006610D4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t;</w:t>
      </w:r>
    </w:p>
    <w:p w14:paraId="30A6620D" w14:textId="77777777" w:rsidR="005461EC" w:rsidRPr="00057A32" w:rsidRDefault="005461EC" w:rsidP="00A13708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>and other tasks</w:t>
      </w:r>
    </w:p>
    <w:p w14:paraId="7A0C64FC" w14:textId="77777777" w:rsidR="003D21DF" w:rsidRPr="00057A32" w:rsidRDefault="003D21DF" w:rsidP="00263C9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 xml:space="preserve">Reports to: </w:t>
      </w:r>
      <w:r w:rsidR="006610D4" w:rsidRPr="00057A32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Director of Development  </w:t>
      </w:r>
    </w:p>
    <w:p w14:paraId="488B16B3" w14:textId="77777777" w:rsidR="00E266A8" w:rsidRPr="00057A32" w:rsidRDefault="006610D4" w:rsidP="00263C9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bCs/>
          <w:color w:val="333333"/>
          <w:sz w:val="24"/>
          <w:szCs w:val="24"/>
        </w:rPr>
        <w:t>Applications accepted on a rolling basis</w:t>
      </w:r>
    </w:p>
    <w:p w14:paraId="1AF2B44F" w14:textId="77777777" w:rsidR="006610D4" w:rsidRPr="00057A32" w:rsidRDefault="006610D4" w:rsidP="00263C95">
      <w:pPr>
        <w:spacing w:before="100" w:beforeAutospacing="1" w:after="100" w:afterAutospacing="1" w:line="240" w:lineRule="auto"/>
        <w:contextualSpacing/>
        <w:rPr>
          <w:rFonts w:asciiTheme="minorHAnsi" w:eastAsia="Times New Roman" w:hAnsiTheme="minorHAnsi" w:cstheme="minorHAnsi"/>
          <w:color w:val="333333"/>
          <w:sz w:val="24"/>
          <w:szCs w:val="24"/>
        </w:rPr>
      </w:pPr>
    </w:p>
    <w:p w14:paraId="6BFC0806" w14:textId="3C4474B3" w:rsidR="00627F7B" w:rsidRPr="00057A32" w:rsidRDefault="00263C95" w:rsidP="006610D4">
      <w:pPr>
        <w:spacing w:line="240" w:lineRule="auto"/>
        <w:contextualSpacing/>
        <w:rPr>
          <w:rFonts w:asciiTheme="minorHAnsi" w:eastAsia="Times New Roman" w:hAnsiTheme="minorHAnsi" w:cstheme="minorHAnsi"/>
          <w:color w:val="333333"/>
          <w:sz w:val="24"/>
          <w:szCs w:val="24"/>
        </w:rPr>
      </w:pPr>
      <w:r w:rsidRPr="00057A32">
        <w:rPr>
          <w:rFonts w:asciiTheme="minorHAnsi" w:eastAsia="Times New Roman" w:hAnsiTheme="minorHAnsi" w:cstheme="minorHAnsi"/>
          <w:b/>
          <w:color w:val="333333"/>
          <w:sz w:val="24"/>
          <w:szCs w:val="24"/>
        </w:rPr>
        <w:t xml:space="preserve">Please send cover letter and resume to </w:t>
      </w:r>
      <w:r w:rsidR="00301088">
        <w:rPr>
          <w:rFonts w:asciiTheme="minorHAnsi" w:hAnsiTheme="minorHAnsi" w:cstheme="minorHAnsi"/>
          <w:b/>
          <w:sz w:val="24"/>
          <w:szCs w:val="24"/>
        </w:rPr>
        <w:t>developmentintern</w:t>
      </w:r>
      <w:r w:rsidR="006610D4" w:rsidRPr="00057A32">
        <w:rPr>
          <w:rFonts w:asciiTheme="minorHAnsi" w:hAnsiTheme="minorHAnsi" w:cstheme="minorHAnsi"/>
          <w:b/>
          <w:sz w:val="24"/>
          <w:szCs w:val="24"/>
        </w:rPr>
        <w:t>@morrismuseum.org</w:t>
      </w:r>
    </w:p>
    <w:p w14:paraId="3ECCB967" w14:textId="77777777" w:rsidR="006F7A09" w:rsidRDefault="006F7A09" w:rsidP="00627F7B"/>
    <w:p w14:paraId="4EF17B8F" w14:textId="77777777" w:rsidR="00627F7B" w:rsidRPr="0088733F" w:rsidRDefault="00627F7B" w:rsidP="00263C95">
      <w:pPr>
        <w:rPr>
          <w:rFonts w:ascii="Helvetica" w:eastAsia="Times New Roman" w:hAnsi="Helvetica" w:cs="Arial"/>
          <w:color w:val="333333"/>
          <w:sz w:val="24"/>
          <w:szCs w:val="24"/>
        </w:rPr>
      </w:pPr>
    </w:p>
    <w:sectPr w:rsidR="00627F7B" w:rsidRPr="0088733F" w:rsidSect="000153F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627" w:right="1498" w:bottom="1354" w:left="1310" w:header="806" w:footer="547" w:gutter="0"/>
      <w:paperSrc w:first="256" w:other="1664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E77A" w14:textId="77777777" w:rsidR="002D390E" w:rsidRDefault="002D390E">
      <w:r>
        <w:separator/>
      </w:r>
    </w:p>
  </w:endnote>
  <w:endnote w:type="continuationSeparator" w:id="0">
    <w:p w14:paraId="7E819596" w14:textId="77777777" w:rsidR="002D390E" w:rsidRDefault="002D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rooklynesqu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oklynesque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rooklynes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28BE" w14:textId="77777777" w:rsidR="00C13F69" w:rsidRPr="005E351C" w:rsidRDefault="00C13F69" w:rsidP="005E351C">
    <w:pPr>
      <w:pStyle w:val="Footer"/>
      <w:spacing w:line="240" w:lineRule="auto"/>
      <w:rPr>
        <w:rFonts w:ascii="Times" w:hAnsi="Times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0C60" w14:textId="77777777" w:rsidR="00C13F69" w:rsidRDefault="00C13F69">
    <w:pPr>
      <w:pStyle w:val="Footer"/>
      <w:spacing w:line="240" w:lineRule="auto"/>
      <w:rPr>
        <w:rFonts w:ascii="Times" w:hAnsi="Times"/>
        <w:sz w:val="24"/>
      </w:rPr>
    </w:pPr>
  </w:p>
  <w:p w14:paraId="19589006" w14:textId="77777777" w:rsidR="00C13F69" w:rsidRDefault="00C13F69">
    <w:pPr>
      <w:pStyle w:val="Footer"/>
      <w:rPr>
        <w:rFonts w:ascii="Brooklynesque" w:hAnsi="Brooklynesque"/>
      </w:rPr>
    </w:pPr>
  </w:p>
  <w:p w14:paraId="759A0527" w14:textId="77777777" w:rsidR="00C13F69" w:rsidRDefault="00C13F69">
    <w:pPr>
      <w:pStyle w:val="Footer"/>
      <w:rPr>
        <w:rFonts w:ascii="Brooklynesque" w:hAnsi="Brooklynesq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004E" w14:textId="77777777" w:rsidR="002D390E" w:rsidRDefault="002D390E">
      <w:r>
        <w:separator/>
      </w:r>
    </w:p>
  </w:footnote>
  <w:footnote w:type="continuationSeparator" w:id="0">
    <w:p w14:paraId="3D32FB97" w14:textId="77777777" w:rsidR="002D390E" w:rsidRDefault="002D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69DC" w14:textId="77777777" w:rsidR="006F7A09" w:rsidRPr="00627F7B" w:rsidRDefault="006F7A09" w:rsidP="006F7A09">
    <w:pPr>
      <w:pStyle w:val="Title1"/>
      <w:spacing w:line="240" w:lineRule="auto"/>
      <w:rPr>
        <w:rFonts w:ascii="Gotham Book" w:hAnsi="Gotham Book" w:cs="Arial"/>
        <w:b/>
        <w:sz w:val="36"/>
        <w:szCs w:val="36"/>
      </w:rPr>
    </w:pPr>
    <w:r w:rsidRPr="00627F7B">
      <w:rPr>
        <w:rFonts w:ascii="Gotham Book" w:hAnsi="Gotham Book" w:cs="Arial"/>
        <w:b/>
        <w:sz w:val="36"/>
        <w:szCs w:val="36"/>
      </w:rPr>
      <w:t>Morris Museum</w:t>
    </w:r>
  </w:p>
  <w:p w14:paraId="1A83158F" w14:textId="77777777" w:rsidR="006F7A09" w:rsidRPr="00627F7B" w:rsidRDefault="006F7A09" w:rsidP="006F7A09">
    <w:pPr>
      <w:pStyle w:val="Title1"/>
      <w:spacing w:line="240" w:lineRule="auto"/>
      <w:rPr>
        <w:rFonts w:ascii="Gotham Book" w:hAnsi="Gotham Book" w:cs="Arial"/>
        <w:b/>
        <w:bCs/>
        <w:sz w:val="28"/>
        <w:szCs w:val="28"/>
      </w:rPr>
    </w:pPr>
    <w:r>
      <w:rPr>
        <w:rFonts w:ascii="Gotham Book" w:hAnsi="Gotham Book" w:cs="Arial"/>
        <w:sz w:val="28"/>
        <w:szCs w:val="28"/>
      </w:rPr>
      <w:t>Internship Opportunities</w:t>
    </w:r>
  </w:p>
  <w:p w14:paraId="31DED35C" w14:textId="77777777" w:rsidR="006F7A09" w:rsidRDefault="006F7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63B" w14:textId="77777777" w:rsidR="006610D4" w:rsidRDefault="006610D4" w:rsidP="00566665">
    <w:r>
      <w:rPr>
        <w:noProof/>
      </w:rPr>
      <w:drawing>
        <wp:anchor distT="0" distB="0" distL="114300" distR="114300" simplePos="0" relativeHeight="251658240" behindDoc="0" locked="0" layoutInCell="1" allowOverlap="1" wp14:anchorId="109BE62C" wp14:editId="47D9D32B">
          <wp:simplePos x="0" y="0"/>
          <wp:positionH relativeFrom="column">
            <wp:posOffset>-41275</wp:posOffset>
          </wp:positionH>
          <wp:positionV relativeFrom="paragraph">
            <wp:posOffset>-64135</wp:posOffset>
          </wp:positionV>
          <wp:extent cx="3238500" cy="419100"/>
          <wp:effectExtent l="19050" t="0" r="0" b="0"/>
          <wp:wrapNone/>
          <wp:docPr id="19" name="Picture 17" descr="Logo Morris Muse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ris Muse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85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C0D083" w14:textId="77777777" w:rsidR="00682B36" w:rsidRDefault="00682B36" w:rsidP="00566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DAE"/>
    <w:multiLevelType w:val="hybridMultilevel"/>
    <w:tmpl w:val="8EF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4177"/>
    <w:multiLevelType w:val="hybridMultilevel"/>
    <w:tmpl w:val="4F8C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6087"/>
    <w:multiLevelType w:val="multilevel"/>
    <w:tmpl w:val="AB8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0177B"/>
    <w:multiLevelType w:val="hybridMultilevel"/>
    <w:tmpl w:val="CAFA4E3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1669D"/>
    <w:multiLevelType w:val="hybridMultilevel"/>
    <w:tmpl w:val="A8E6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3AD"/>
    <w:multiLevelType w:val="hybridMultilevel"/>
    <w:tmpl w:val="800CA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464AB"/>
    <w:multiLevelType w:val="multilevel"/>
    <w:tmpl w:val="92A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00E06"/>
    <w:multiLevelType w:val="hybridMultilevel"/>
    <w:tmpl w:val="AAC2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36165"/>
    <w:multiLevelType w:val="hybridMultilevel"/>
    <w:tmpl w:val="69A8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A61BB"/>
    <w:multiLevelType w:val="hybridMultilevel"/>
    <w:tmpl w:val="0A3AA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2210000">
    <w:abstractNumId w:val="9"/>
  </w:num>
  <w:num w:numId="2" w16cid:durableId="1531917151">
    <w:abstractNumId w:val="3"/>
  </w:num>
  <w:num w:numId="3" w16cid:durableId="597173622">
    <w:abstractNumId w:val="7"/>
  </w:num>
  <w:num w:numId="4" w16cid:durableId="1628316316">
    <w:abstractNumId w:val="5"/>
  </w:num>
  <w:num w:numId="5" w16cid:durableId="145242964">
    <w:abstractNumId w:val="4"/>
  </w:num>
  <w:num w:numId="6" w16cid:durableId="1729449497">
    <w:abstractNumId w:val="8"/>
  </w:num>
  <w:num w:numId="7" w16cid:durableId="502399585">
    <w:abstractNumId w:val="0"/>
  </w:num>
  <w:num w:numId="8" w16cid:durableId="1579173377">
    <w:abstractNumId w:val="1"/>
  </w:num>
  <w:num w:numId="9" w16cid:durableId="1893224085">
    <w:abstractNumId w:val="2"/>
  </w:num>
  <w:num w:numId="10" w16cid:durableId="844247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95"/>
    <w:rsid w:val="000153F6"/>
    <w:rsid w:val="00041B5B"/>
    <w:rsid w:val="00057A32"/>
    <w:rsid w:val="000651A8"/>
    <w:rsid w:val="000772B9"/>
    <w:rsid w:val="00082BF1"/>
    <w:rsid w:val="000E3CD1"/>
    <w:rsid w:val="000F16C6"/>
    <w:rsid w:val="00171CD0"/>
    <w:rsid w:val="00201914"/>
    <w:rsid w:val="002233A9"/>
    <w:rsid w:val="00232FD4"/>
    <w:rsid w:val="00263C95"/>
    <w:rsid w:val="00265F6C"/>
    <w:rsid w:val="00284A08"/>
    <w:rsid w:val="002C572D"/>
    <w:rsid w:val="002D0D3E"/>
    <w:rsid w:val="002D390E"/>
    <w:rsid w:val="002D46B9"/>
    <w:rsid w:val="00301088"/>
    <w:rsid w:val="00301D02"/>
    <w:rsid w:val="00310068"/>
    <w:rsid w:val="003630E8"/>
    <w:rsid w:val="00381B18"/>
    <w:rsid w:val="003C3670"/>
    <w:rsid w:val="003D21DF"/>
    <w:rsid w:val="003E0632"/>
    <w:rsid w:val="003F68FE"/>
    <w:rsid w:val="00413066"/>
    <w:rsid w:val="00417B40"/>
    <w:rsid w:val="0045486F"/>
    <w:rsid w:val="004A4515"/>
    <w:rsid w:val="005461EC"/>
    <w:rsid w:val="00546F25"/>
    <w:rsid w:val="005518A6"/>
    <w:rsid w:val="00553BB5"/>
    <w:rsid w:val="00566665"/>
    <w:rsid w:val="005E27C8"/>
    <w:rsid w:val="005E351C"/>
    <w:rsid w:val="006222CC"/>
    <w:rsid w:val="00624BC5"/>
    <w:rsid w:val="00627F7B"/>
    <w:rsid w:val="00631218"/>
    <w:rsid w:val="006610D4"/>
    <w:rsid w:val="0067446D"/>
    <w:rsid w:val="00682B36"/>
    <w:rsid w:val="00690807"/>
    <w:rsid w:val="006E37E9"/>
    <w:rsid w:val="006E5539"/>
    <w:rsid w:val="006F7A09"/>
    <w:rsid w:val="0071433A"/>
    <w:rsid w:val="00735A61"/>
    <w:rsid w:val="00742120"/>
    <w:rsid w:val="007B12AD"/>
    <w:rsid w:val="007B47B1"/>
    <w:rsid w:val="007C569C"/>
    <w:rsid w:val="007C6502"/>
    <w:rsid w:val="007D6B47"/>
    <w:rsid w:val="007F6C46"/>
    <w:rsid w:val="00806B81"/>
    <w:rsid w:val="0081408F"/>
    <w:rsid w:val="00856B40"/>
    <w:rsid w:val="00864616"/>
    <w:rsid w:val="0088733F"/>
    <w:rsid w:val="008B4F68"/>
    <w:rsid w:val="009464D5"/>
    <w:rsid w:val="009D1238"/>
    <w:rsid w:val="009D5EF7"/>
    <w:rsid w:val="00A000B9"/>
    <w:rsid w:val="00A13708"/>
    <w:rsid w:val="00A650FD"/>
    <w:rsid w:val="00A872D3"/>
    <w:rsid w:val="00A92003"/>
    <w:rsid w:val="00AC1569"/>
    <w:rsid w:val="00AD68A6"/>
    <w:rsid w:val="00B27522"/>
    <w:rsid w:val="00B27A42"/>
    <w:rsid w:val="00B64071"/>
    <w:rsid w:val="00BA5F6B"/>
    <w:rsid w:val="00BB3893"/>
    <w:rsid w:val="00BD6243"/>
    <w:rsid w:val="00C0175F"/>
    <w:rsid w:val="00C13F69"/>
    <w:rsid w:val="00C23A86"/>
    <w:rsid w:val="00C313A9"/>
    <w:rsid w:val="00C37A05"/>
    <w:rsid w:val="00C65720"/>
    <w:rsid w:val="00C678D3"/>
    <w:rsid w:val="00C868A9"/>
    <w:rsid w:val="00CB09DB"/>
    <w:rsid w:val="00CE2A57"/>
    <w:rsid w:val="00D05B1B"/>
    <w:rsid w:val="00D2373B"/>
    <w:rsid w:val="00D31102"/>
    <w:rsid w:val="00D61CB6"/>
    <w:rsid w:val="00DA4195"/>
    <w:rsid w:val="00DB6B53"/>
    <w:rsid w:val="00DF7C59"/>
    <w:rsid w:val="00E266A8"/>
    <w:rsid w:val="00E3392D"/>
    <w:rsid w:val="00E63264"/>
    <w:rsid w:val="00E81536"/>
    <w:rsid w:val="00EC7895"/>
    <w:rsid w:val="00ED301E"/>
    <w:rsid w:val="00EE76E5"/>
    <w:rsid w:val="00F22F3E"/>
    <w:rsid w:val="00F37469"/>
    <w:rsid w:val="00F4332A"/>
    <w:rsid w:val="00FB18DB"/>
    <w:rsid w:val="00FC2969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514E5D1"/>
  <w15:docId w15:val="{BDF5895C-1706-44D5-95C3-739FDBB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A6"/>
    <w:pPr>
      <w:spacing w:line="280" w:lineRule="exact"/>
    </w:pPr>
    <w:rPr>
      <w:rFonts w:ascii="Brooklynesque-Light" w:hAnsi="Brooklynesque-Light"/>
      <w:sz w:val="22"/>
    </w:rPr>
  </w:style>
  <w:style w:type="paragraph" w:styleId="Heading1">
    <w:name w:val="heading 1"/>
    <w:basedOn w:val="Normal"/>
    <w:link w:val="Heading1Char"/>
    <w:uiPriority w:val="9"/>
    <w:qFormat/>
    <w:rsid w:val="003D21DF"/>
    <w:pPr>
      <w:spacing w:before="84" w:after="84" w:line="300" w:lineRule="atLeast"/>
      <w:outlineLvl w:val="0"/>
    </w:pPr>
    <w:rPr>
      <w:rFonts w:ascii="Helvetica" w:eastAsia="Times New Roman" w:hAnsi="Helvetica"/>
      <w:b/>
      <w:bCs/>
      <w:kern w:val="36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518A6"/>
    <w:pPr>
      <w:spacing w:line="240" w:lineRule="auto"/>
      <w:ind w:right="662"/>
      <w:jc w:val="right"/>
    </w:pPr>
  </w:style>
  <w:style w:type="paragraph" w:styleId="Footer">
    <w:name w:val="footer"/>
    <w:basedOn w:val="Normal"/>
    <w:semiHidden/>
    <w:rsid w:val="005518A6"/>
    <w:pPr>
      <w:spacing w:line="220" w:lineRule="exact"/>
    </w:pPr>
    <w:rPr>
      <w:sz w:val="16"/>
    </w:rPr>
  </w:style>
  <w:style w:type="character" w:styleId="PageNumber">
    <w:name w:val="page number"/>
    <w:basedOn w:val="DefaultParagraphFont"/>
    <w:semiHidden/>
    <w:rsid w:val="005518A6"/>
  </w:style>
  <w:style w:type="character" w:styleId="Hyperlink">
    <w:name w:val="Hyperlink"/>
    <w:basedOn w:val="DefaultParagraphFont"/>
    <w:semiHidden/>
    <w:rsid w:val="005518A6"/>
    <w:rPr>
      <w:color w:val="0000FF"/>
      <w:u w:val="single"/>
    </w:rPr>
  </w:style>
  <w:style w:type="paragraph" w:customStyle="1" w:styleId="Title1">
    <w:name w:val="Title1"/>
    <w:basedOn w:val="Normal"/>
    <w:rsid w:val="005518A6"/>
    <w:pPr>
      <w:spacing w:line="220" w:lineRule="exact"/>
    </w:pPr>
    <w:rPr>
      <w:sz w:val="16"/>
    </w:rPr>
  </w:style>
  <w:style w:type="paragraph" w:customStyle="1" w:styleId="name">
    <w:name w:val="name"/>
    <w:basedOn w:val="Title1"/>
    <w:rsid w:val="005518A6"/>
    <w:rPr>
      <w:rFonts w:ascii="Brooklynesque-Bold" w:hAnsi="Brooklynesque-Bold"/>
      <w:sz w:val="19"/>
    </w:rPr>
  </w:style>
  <w:style w:type="character" w:styleId="FollowedHyperlink">
    <w:name w:val="FollowedHyperlink"/>
    <w:basedOn w:val="DefaultParagraphFont"/>
    <w:semiHidden/>
    <w:rsid w:val="005518A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D0D3E"/>
    <w:pPr>
      <w:ind w:left="720"/>
    </w:pPr>
  </w:style>
  <w:style w:type="paragraph" w:styleId="BodyText">
    <w:name w:val="Body Text"/>
    <w:basedOn w:val="Normal"/>
    <w:link w:val="BodyTextChar"/>
    <w:semiHidden/>
    <w:rsid w:val="007B47B1"/>
    <w:pPr>
      <w:tabs>
        <w:tab w:val="left" w:pos="5760"/>
      </w:tabs>
      <w:spacing w:line="240" w:lineRule="auto"/>
    </w:pPr>
    <w:rPr>
      <w:rFonts w:ascii="Arial" w:eastAsia="Times New Roman" w:hAnsi="Arial"/>
      <w:i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47B1"/>
    <w:rPr>
      <w:rFonts w:ascii="Arial" w:eastAsia="Times New Roman" w:hAnsi="Arial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F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1914"/>
    <w:pPr>
      <w:spacing w:line="240" w:lineRule="auto"/>
    </w:pPr>
    <w:rPr>
      <w:rFonts w:ascii="Calibri" w:eastAsiaTheme="minorHAnsi" w:hAnsi="Calibr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914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21DF"/>
    <w:rPr>
      <w:rFonts w:ascii="Helvetica" w:eastAsia="Times New Roman" w:hAnsi="Helvetica"/>
      <w:b/>
      <w:bCs/>
      <w:kern w:val="36"/>
      <w:sz w:val="51"/>
      <w:szCs w:val="51"/>
    </w:rPr>
  </w:style>
  <w:style w:type="character" w:styleId="Strong">
    <w:name w:val="Strong"/>
    <w:basedOn w:val="DefaultParagraphFont"/>
    <w:uiPriority w:val="22"/>
    <w:qFormat/>
    <w:rsid w:val="003D21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21DF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9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akr\Application%20Data\Microsoft\Templates\Headlin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CFE7-AF25-4BEE-989B-6A8356DA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Headline Sheet.dot</Template>
  <TotalTime>10</TotalTime>
  <Pages>1</Pages>
  <Words>202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2004</vt:lpstr>
    </vt:vector>
  </TitlesOfParts>
  <Company>Hewlett-Packard Company</Company>
  <LinksUpToDate>false</LinksUpToDate>
  <CharactersWithSpaces>1521</CharactersWithSpaces>
  <SharedDoc>false</SharedDoc>
  <HLinks>
    <vt:vector size="6" baseType="variant">
      <vt:variant>
        <vt:i4>3473434</vt:i4>
      </vt:variant>
      <vt:variant>
        <vt:i4>0</vt:i4>
      </vt:variant>
      <vt:variant>
        <vt:i4>0</vt:i4>
      </vt:variant>
      <vt:variant>
        <vt:i4>5</vt:i4>
      </vt:variant>
      <vt:variant>
        <vt:lpwstr>mailto:job.board.liaison@brooklynmuseum.org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2004</dc:title>
  <dc:creator>Rob Krulak</dc:creator>
  <cp:lastModifiedBy>Mira Prives</cp:lastModifiedBy>
  <cp:revision>4</cp:revision>
  <cp:lastPrinted>2012-02-24T21:34:00Z</cp:lastPrinted>
  <dcterms:created xsi:type="dcterms:W3CDTF">2022-12-01T19:55:00Z</dcterms:created>
  <dcterms:modified xsi:type="dcterms:W3CDTF">2022-12-01T19:58:00Z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