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1252" w14:textId="77777777" w:rsidR="00F56144" w:rsidRPr="00782F27" w:rsidRDefault="00F56144" w:rsidP="00E759DE">
      <w:pPr>
        <w:spacing w:line="240" w:lineRule="auto"/>
        <w:contextualSpacing/>
        <w:rPr>
          <w:rFonts w:ascii="Calibri" w:eastAsia="Times New Roman" w:hAnsi="Calibri" w:cs="Arial"/>
          <w:color w:val="333333"/>
          <w:sz w:val="10"/>
          <w:szCs w:val="10"/>
        </w:rPr>
      </w:pPr>
    </w:p>
    <w:p w14:paraId="78F83804" w14:textId="4E9F6833" w:rsidR="00BA5CC6" w:rsidRDefault="00F56144" w:rsidP="00E759DE">
      <w:pPr>
        <w:spacing w:line="240" w:lineRule="auto"/>
        <w:contextualSpacing/>
        <w:rPr>
          <w:rFonts w:ascii="Calibri" w:hAnsi="Calibri" w:cs="Arial"/>
          <w:szCs w:val="22"/>
        </w:rPr>
      </w:pPr>
      <w:bookmarkStart w:id="0" w:name="_Hlk125454745"/>
      <w:r w:rsidRPr="00736489">
        <w:rPr>
          <w:rFonts w:ascii="Calibri" w:eastAsia="Times New Roman" w:hAnsi="Calibri" w:cs="Arial"/>
          <w:color w:val="333333"/>
          <w:szCs w:val="22"/>
        </w:rPr>
        <w:t>T</w:t>
      </w:r>
      <w:r w:rsidR="009C0699" w:rsidRPr="00736489">
        <w:rPr>
          <w:rFonts w:ascii="Calibri" w:eastAsia="Times New Roman" w:hAnsi="Calibri" w:cs="Arial"/>
          <w:color w:val="333333"/>
          <w:szCs w:val="22"/>
        </w:rPr>
        <w:t xml:space="preserve">he Morris Museum </w:t>
      </w:r>
      <w:r w:rsidRPr="00736489">
        <w:rPr>
          <w:rFonts w:ascii="Calibri" w:eastAsia="Times New Roman" w:hAnsi="Calibri" w:cs="Arial"/>
          <w:color w:val="333333"/>
          <w:szCs w:val="22"/>
        </w:rPr>
        <w:t>is</w:t>
      </w:r>
      <w:r w:rsidR="009C0699" w:rsidRPr="00736489">
        <w:rPr>
          <w:rFonts w:ascii="Calibri" w:eastAsia="Times New Roman" w:hAnsi="Calibri" w:cs="Arial"/>
          <w:color w:val="333333"/>
          <w:szCs w:val="22"/>
        </w:rPr>
        <w:t xml:space="preserve"> looking for a </w:t>
      </w:r>
      <w:r w:rsidR="00BA5CC6">
        <w:rPr>
          <w:rFonts w:ascii="Calibri" w:eastAsia="Times New Roman" w:hAnsi="Calibri" w:cs="Arial"/>
          <w:color w:val="333333"/>
          <w:szCs w:val="22"/>
        </w:rPr>
        <w:t xml:space="preserve">corps of </w:t>
      </w:r>
      <w:r w:rsidR="009C0699" w:rsidRPr="00736489">
        <w:rPr>
          <w:rFonts w:ascii="Calibri" w:eastAsia="Times New Roman" w:hAnsi="Calibri" w:cs="Arial"/>
          <w:color w:val="333333"/>
          <w:szCs w:val="22"/>
        </w:rPr>
        <w:t xml:space="preserve">dynamic </w:t>
      </w:r>
      <w:r w:rsidR="001A5248" w:rsidRPr="00736489">
        <w:rPr>
          <w:rFonts w:ascii="Calibri" w:hAnsi="Calibri" w:cs="Arial"/>
          <w:szCs w:val="22"/>
        </w:rPr>
        <w:t>Visitor Services</w:t>
      </w:r>
      <w:r w:rsidR="000D5DA1" w:rsidRPr="00736489">
        <w:rPr>
          <w:rFonts w:ascii="Calibri" w:hAnsi="Calibri" w:cs="Arial"/>
          <w:szCs w:val="22"/>
        </w:rPr>
        <w:t xml:space="preserve"> </w:t>
      </w:r>
      <w:r w:rsidR="004B6B27">
        <w:rPr>
          <w:rFonts w:ascii="Calibri" w:hAnsi="Calibri" w:cs="Arial"/>
          <w:szCs w:val="22"/>
        </w:rPr>
        <w:t>Volunteers</w:t>
      </w:r>
      <w:r w:rsidR="000D5DA1" w:rsidRPr="00736489">
        <w:rPr>
          <w:rFonts w:ascii="Calibri" w:hAnsi="Calibri" w:cs="Arial"/>
          <w:szCs w:val="22"/>
        </w:rPr>
        <w:t xml:space="preserve"> </w:t>
      </w:r>
      <w:r w:rsidR="00E759DE" w:rsidRPr="00736489">
        <w:rPr>
          <w:rFonts w:ascii="Calibri" w:hAnsi="Calibri" w:cs="Arial"/>
          <w:szCs w:val="22"/>
        </w:rPr>
        <w:t>to</w:t>
      </w:r>
      <w:r w:rsidR="009C0699" w:rsidRPr="00736489">
        <w:rPr>
          <w:rFonts w:ascii="Calibri" w:hAnsi="Calibri" w:cs="Arial"/>
          <w:szCs w:val="22"/>
        </w:rPr>
        <w:t xml:space="preserve"> join </w:t>
      </w:r>
      <w:r w:rsidR="00BA5CC6">
        <w:rPr>
          <w:rFonts w:ascii="Calibri" w:hAnsi="Calibri" w:cs="Arial"/>
          <w:szCs w:val="22"/>
        </w:rPr>
        <w:t>its team</w:t>
      </w:r>
      <w:r w:rsidR="000D5DA1" w:rsidRPr="00736489">
        <w:rPr>
          <w:rFonts w:ascii="Calibri" w:hAnsi="Calibri" w:cs="Arial"/>
          <w:szCs w:val="22"/>
        </w:rPr>
        <w:t>.</w:t>
      </w:r>
      <w:r w:rsidR="009C0699" w:rsidRPr="00736489">
        <w:rPr>
          <w:rFonts w:ascii="Calibri" w:eastAsia="Times New Roman" w:hAnsi="Calibri" w:cs="Arial"/>
          <w:color w:val="333333"/>
          <w:szCs w:val="22"/>
        </w:rPr>
        <w:t xml:space="preserve"> </w:t>
      </w:r>
      <w:r w:rsidR="00E759DE" w:rsidRPr="00736489">
        <w:rPr>
          <w:rFonts w:ascii="Calibri" w:eastAsia="Times New Roman" w:hAnsi="Calibri" w:cs="Arial"/>
          <w:color w:val="333333"/>
          <w:szCs w:val="22"/>
        </w:rPr>
        <w:t xml:space="preserve"> </w:t>
      </w:r>
      <w:r w:rsidR="00BA5CC6" w:rsidRPr="00736489">
        <w:rPr>
          <w:rFonts w:ascii="Calibri" w:hAnsi="Calibri" w:cs="Arial"/>
          <w:szCs w:val="22"/>
        </w:rPr>
        <w:t xml:space="preserve">Visitor Services </w:t>
      </w:r>
      <w:r w:rsidR="004B6B27">
        <w:rPr>
          <w:rFonts w:ascii="Calibri" w:hAnsi="Calibri" w:cs="Arial"/>
          <w:szCs w:val="22"/>
        </w:rPr>
        <w:t>Volunteers</w:t>
      </w:r>
      <w:r w:rsidR="00BA5CC6" w:rsidRPr="00736489">
        <w:rPr>
          <w:rFonts w:ascii="Calibri" w:hAnsi="Calibri" w:cs="Arial"/>
          <w:szCs w:val="22"/>
        </w:rPr>
        <w:t xml:space="preserve"> </w:t>
      </w:r>
      <w:r w:rsidR="00B526B9" w:rsidRPr="00736489">
        <w:rPr>
          <w:rFonts w:ascii="Calibri" w:hAnsi="Calibri" w:cs="Arial"/>
          <w:szCs w:val="22"/>
        </w:rPr>
        <w:t>act a</w:t>
      </w:r>
      <w:r w:rsidR="00BA5CC6">
        <w:rPr>
          <w:rFonts w:ascii="Calibri" w:hAnsi="Calibri" w:cs="Arial"/>
          <w:szCs w:val="22"/>
        </w:rPr>
        <w:t>s</w:t>
      </w:r>
      <w:r w:rsidR="000443DD" w:rsidRPr="00736489">
        <w:rPr>
          <w:rFonts w:ascii="Calibri" w:hAnsi="Calibri" w:cs="Arial"/>
          <w:szCs w:val="22"/>
        </w:rPr>
        <w:t xml:space="preserve"> ambassador</w:t>
      </w:r>
      <w:r w:rsidR="00BA5CC6">
        <w:rPr>
          <w:rFonts w:ascii="Calibri" w:hAnsi="Calibri" w:cs="Arial"/>
          <w:szCs w:val="22"/>
        </w:rPr>
        <w:t>s</w:t>
      </w:r>
      <w:r w:rsidR="000443DD" w:rsidRPr="00736489">
        <w:rPr>
          <w:rFonts w:ascii="Calibri" w:hAnsi="Calibri" w:cs="Arial"/>
          <w:szCs w:val="22"/>
        </w:rPr>
        <w:t xml:space="preserve"> of the Museum and </w:t>
      </w:r>
      <w:r w:rsidR="00BA5CC6">
        <w:rPr>
          <w:rFonts w:ascii="Calibri" w:hAnsi="Calibri" w:cs="Arial"/>
          <w:szCs w:val="22"/>
        </w:rPr>
        <w:t>are</w:t>
      </w:r>
      <w:r w:rsidR="000443DD" w:rsidRPr="00736489">
        <w:rPr>
          <w:rFonts w:ascii="Calibri" w:hAnsi="Calibri" w:cs="Arial"/>
          <w:szCs w:val="22"/>
        </w:rPr>
        <w:t xml:space="preserve"> the front line of communication with external parties</w:t>
      </w:r>
      <w:r w:rsidR="00BA5CC6">
        <w:rPr>
          <w:rFonts w:ascii="Calibri" w:hAnsi="Calibri" w:cs="Arial"/>
          <w:szCs w:val="22"/>
        </w:rPr>
        <w:t xml:space="preserve">. They are </w:t>
      </w:r>
      <w:r w:rsidR="00B526B9" w:rsidRPr="00736489">
        <w:rPr>
          <w:rFonts w:ascii="Calibri" w:hAnsi="Calibri" w:cs="Arial"/>
          <w:szCs w:val="22"/>
        </w:rPr>
        <w:t xml:space="preserve">part of the Development Department which includes a Director, </w:t>
      </w:r>
      <w:r w:rsidR="00AC52FA">
        <w:rPr>
          <w:rFonts w:ascii="Calibri" w:hAnsi="Calibri" w:cs="Arial"/>
          <w:szCs w:val="22"/>
        </w:rPr>
        <w:t>Manager</w:t>
      </w:r>
      <w:r w:rsidR="004550B9">
        <w:rPr>
          <w:rFonts w:ascii="Calibri" w:hAnsi="Calibri" w:cs="Arial"/>
          <w:szCs w:val="22"/>
        </w:rPr>
        <w:t xml:space="preserve"> of</w:t>
      </w:r>
      <w:r w:rsidR="00AC52FA">
        <w:rPr>
          <w:rFonts w:ascii="Calibri" w:hAnsi="Calibri" w:cs="Arial"/>
          <w:szCs w:val="22"/>
        </w:rPr>
        <w:t xml:space="preserve"> Institutional </w:t>
      </w:r>
      <w:r w:rsidR="00BA5CC6">
        <w:rPr>
          <w:rFonts w:ascii="Calibri" w:hAnsi="Calibri" w:cs="Arial"/>
          <w:szCs w:val="22"/>
        </w:rPr>
        <w:t>Giving</w:t>
      </w:r>
      <w:r w:rsidR="00B526B9" w:rsidRPr="00736489">
        <w:rPr>
          <w:rFonts w:ascii="Calibri" w:hAnsi="Calibri" w:cs="Arial"/>
          <w:szCs w:val="22"/>
        </w:rPr>
        <w:t xml:space="preserve">, </w:t>
      </w:r>
      <w:r w:rsidR="00CC73F2">
        <w:rPr>
          <w:rFonts w:ascii="Calibri" w:hAnsi="Calibri" w:cs="Arial"/>
          <w:szCs w:val="22"/>
        </w:rPr>
        <w:t>Membership Coordinator</w:t>
      </w:r>
      <w:r w:rsidR="00B526B9" w:rsidRPr="00736489">
        <w:rPr>
          <w:rFonts w:ascii="Calibri" w:hAnsi="Calibri" w:cs="Arial"/>
          <w:szCs w:val="22"/>
        </w:rPr>
        <w:t>, and seasonal interns.</w:t>
      </w:r>
    </w:p>
    <w:p w14:paraId="6589F51A" w14:textId="77777777" w:rsidR="00BA5CC6" w:rsidRDefault="00BA5CC6" w:rsidP="00E759DE">
      <w:pPr>
        <w:spacing w:line="240" w:lineRule="auto"/>
        <w:contextualSpacing/>
        <w:rPr>
          <w:rFonts w:ascii="Calibri" w:hAnsi="Calibri" w:cs="Arial"/>
          <w:szCs w:val="22"/>
        </w:rPr>
      </w:pPr>
    </w:p>
    <w:p w14:paraId="788CC5D3" w14:textId="6B9EC434" w:rsidR="00BA5CC6" w:rsidRPr="00BA5CC6" w:rsidRDefault="00BA5CC6" w:rsidP="00E759DE">
      <w:pPr>
        <w:spacing w:line="240" w:lineRule="auto"/>
        <w:contextualSpacing/>
        <w:rPr>
          <w:rFonts w:ascii="Calibri" w:hAnsi="Calibri" w:cs="Arial"/>
          <w:b/>
          <w:szCs w:val="22"/>
        </w:rPr>
      </w:pPr>
      <w:r w:rsidRPr="00736489">
        <w:rPr>
          <w:rFonts w:ascii="Calibri" w:hAnsi="Calibri" w:cs="Arial"/>
          <w:szCs w:val="22"/>
        </w:rPr>
        <w:t xml:space="preserve">Visitor Services </w:t>
      </w:r>
      <w:r w:rsidR="004B6B27">
        <w:rPr>
          <w:rFonts w:ascii="Calibri" w:hAnsi="Calibri" w:cs="Arial"/>
          <w:szCs w:val="22"/>
        </w:rPr>
        <w:t>Volunteers</w:t>
      </w:r>
      <w:r>
        <w:rPr>
          <w:rFonts w:ascii="Calibri" w:hAnsi="Calibri" w:cs="Arial"/>
          <w:szCs w:val="22"/>
        </w:rPr>
        <w:t xml:space="preserve"> work </w:t>
      </w:r>
      <w:r w:rsidR="004B6B27">
        <w:rPr>
          <w:rFonts w:ascii="Calibri" w:hAnsi="Calibri" w:cs="Arial"/>
          <w:szCs w:val="22"/>
        </w:rPr>
        <w:t>Saturdays and Sundays, 11am-2pm</w:t>
      </w:r>
      <w:r w:rsidR="000B173A">
        <w:rPr>
          <w:rFonts w:ascii="Calibri" w:hAnsi="Calibri" w:cs="Arial"/>
          <w:szCs w:val="22"/>
        </w:rPr>
        <w:t xml:space="preserve"> (sometimes later, depending on the number of visitors)</w:t>
      </w:r>
      <w:r w:rsidR="004B6B27">
        <w:rPr>
          <w:rFonts w:ascii="Calibri" w:hAnsi="Calibri" w:cs="Arial"/>
          <w:szCs w:val="22"/>
        </w:rPr>
        <w:t xml:space="preserve">. </w:t>
      </w:r>
    </w:p>
    <w:p w14:paraId="4B8E389F" w14:textId="77777777" w:rsidR="00BA5CC6" w:rsidRDefault="00BA5CC6" w:rsidP="00E759DE">
      <w:pPr>
        <w:spacing w:line="240" w:lineRule="auto"/>
        <w:contextualSpacing/>
        <w:rPr>
          <w:rFonts w:ascii="Calibri" w:hAnsi="Calibri" w:cs="Arial"/>
          <w:szCs w:val="22"/>
        </w:rPr>
      </w:pPr>
    </w:p>
    <w:p w14:paraId="3C0B9752" w14:textId="187C7FA3" w:rsidR="00E759DE" w:rsidRPr="00736489" w:rsidRDefault="00B526B9" w:rsidP="00E759DE">
      <w:pPr>
        <w:spacing w:line="240" w:lineRule="auto"/>
        <w:contextualSpacing/>
        <w:rPr>
          <w:rFonts w:ascii="Calibri" w:hAnsi="Calibri" w:cs="Arial"/>
          <w:b/>
          <w:szCs w:val="22"/>
        </w:rPr>
      </w:pPr>
      <w:r w:rsidRPr="00736489">
        <w:rPr>
          <w:rFonts w:ascii="Calibri" w:hAnsi="Calibri"/>
          <w:b/>
          <w:szCs w:val="22"/>
        </w:rPr>
        <w:t>RESPONSIBILITIES</w:t>
      </w:r>
      <w:r w:rsidR="004B6B27">
        <w:rPr>
          <w:rFonts w:ascii="Calibri" w:hAnsi="Calibri"/>
          <w:b/>
          <w:szCs w:val="22"/>
        </w:rPr>
        <w:t xml:space="preserve"> </w:t>
      </w:r>
    </w:p>
    <w:p w14:paraId="664EBC79" w14:textId="682F1777" w:rsidR="00FE25AE" w:rsidRPr="004B6B27" w:rsidRDefault="004B6B27" w:rsidP="004B6B27">
      <w:pPr>
        <w:pStyle w:val="ListParagraph"/>
        <w:numPr>
          <w:ilvl w:val="0"/>
          <w:numId w:val="11"/>
        </w:numPr>
        <w:spacing w:after="200" w:line="24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Arial"/>
          <w:szCs w:val="22"/>
        </w:rPr>
        <w:t>Greet visitors entering the Museum</w:t>
      </w:r>
    </w:p>
    <w:p w14:paraId="36B23ADE" w14:textId="247E343D" w:rsidR="004B6B27" w:rsidRPr="004B6B27" w:rsidRDefault="004B6B27" w:rsidP="004B6B27">
      <w:pPr>
        <w:pStyle w:val="ListParagraph"/>
        <w:numPr>
          <w:ilvl w:val="0"/>
          <w:numId w:val="11"/>
        </w:numPr>
        <w:spacing w:after="200" w:line="24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Arial"/>
          <w:szCs w:val="22"/>
        </w:rPr>
        <w:t>Provide directional guidance</w:t>
      </w:r>
    </w:p>
    <w:p w14:paraId="18A6DBEF" w14:textId="5466B3B7" w:rsidR="004B6B27" w:rsidRPr="000B173A" w:rsidRDefault="004B6B27" w:rsidP="004B6B27">
      <w:pPr>
        <w:pStyle w:val="ListParagraph"/>
        <w:numPr>
          <w:ilvl w:val="0"/>
          <w:numId w:val="11"/>
        </w:numPr>
        <w:spacing w:after="200" w:line="24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Arial"/>
          <w:szCs w:val="22"/>
        </w:rPr>
        <w:t xml:space="preserve">Check member cards and record data </w:t>
      </w:r>
    </w:p>
    <w:p w14:paraId="03094F59" w14:textId="76A4AC53" w:rsidR="000B173A" w:rsidRPr="000B173A" w:rsidRDefault="000B173A" w:rsidP="004B6B27">
      <w:pPr>
        <w:pStyle w:val="ListParagraph"/>
        <w:numPr>
          <w:ilvl w:val="0"/>
          <w:numId w:val="11"/>
        </w:numPr>
        <w:spacing w:after="200" w:line="24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Arial"/>
          <w:szCs w:val="22"/>
        </w:rPr>
        <w:t xml:space="preserve">Provide support to front desk and Visitor Services Associates </w:t>
      </w:r>
    </w:p>
    <w:p w14:paraId="666D90E9" w14:textId="403BE255" w:rsidR="000B173A" w:rsidRPr="00736489" w:rsidRDefault="000B173A" w:rsidP="004B6B27">
      <w:pPr>
        <w:pStyle w:val="ListParagraph"/>
        <w:numPr>
          <w:ilvl w:val="0"/>
          <w:numId w:val="11"/>
        </w:numPr>
        <w:spacing w:after="200" w:line="24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Arial"/>
          <w:szCs w:val="22"/>
        </w:rPr>
        <w:t xml:space="preserve">Answer front desk phone calls </w:t>
      </w:r>
    </w:p>
    <w:p w14:paraId="4CAD10D5" w14:textId="77777777" w:rsidR="0002357E" w:rsidRPr="00736489" w:rsidRDefault="00BC6EF6" w:rsidP="00E759DE">
      <w:pPr>
        <w:pStyle w:val="ListParagraph"/>
        <w:numPr>
          <w:ilvl w:val="0"/>
          <w:numId w:val="11"/>
        </w:numPr>
        <w:spacing w:after="200" w:line="240" w:lineRule="auto"/>
        <w:contextualSpacing/>
        <w:rPr>
          <w:rFonts w:ascii="Calibri" w:hAnsi="Calibri" w:cs="Calibri"/>
          <w:szCs w:val="22"/>
        </w:rPr>
      </w:pPr>
      <w:r w:rsidRPr="00736489">
        <w:rPr>
          <w:rFonts w:ascii="Calibri" w:hAnsi="Calibri" w:cs="Calibri"/>
          <w:szCs w:val="22"/>
        </w:rPr>
        <w:t xml:space="preserve">Other activities as assigned </w:t>
      </w:r>
    </w:p>
    <w:p w14:paraId="45DC9573" w14:textId="0C15F94B" w:rsidR="0002357E" w:rsidRPr="00736489" w:rsidRDefault="00DA219A" w:rsidP="00E759DE">
      <w:pPr>
        <w:spacing w:line="240" w:lineRule="auto"/>
        <w:contextualSpacing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Please send </w:t>
      </w:r>
      <w:r w:rsidR="004B6B27">
        <w:rPr>
          <w:rFonts w:ascii="Calibri" w:hAnsi="Calibri" w:cs="Arial"/>
          <w:szCs w:val="22"/>
        </w:rPr>
        <w:t>inquiries</w:t>
      </w:r>
      <w:r w:rsidR="00E759DE" w:rsidRPr="00736489">
        <w:rPr>
          <w:rFonts w:ascii="Calibri" w:hAnsi="Calibri" w:cs="Arial"/>
          <w:szCs w:val="22"/>
        </w:rPr>
        <w:t xml:space="preserve"> to </w:t>
      </w:r>
      <w:hyperlink r:id="rId8" w:history="1">
        <w:r w:rsidR="00D46102" w:rsidRPr="00736489">
          <w:rPr>
            <w:rStyle w:val="Hyperlink"/>
            <w:rFonts w:ascii="Calibri" w:hAnsi="Calibri" w:cs="Arial"/>
            <w:szCs w:val="22"/>
          </w:rPr>
          <w:t>info@morrismuseum.org</w:t>
        </w:r>
      </w:hyperlink>
      <w:r w:rsidR="00D46102" w:rsidRPr="00736489">
        <w:rPr>
          <w:rFonts w:ascii="Calibri" w:hAnsi="Calibri" w:cs="Arial"/>
          <w:szCs w:val="22"/>
        </w:rPr>
        <w:t xml:space="preserve">. </w:t>
      </w:r>
      <w:r w:rsidR="00033726" w:rsidRPr="00736489">
        <w:rPr>
          <w:rFonts w:ascii="Calibri" w:hAnsi="Calibri" w:cs="Arial"/>
          <w:szCs w:val="22"/>
        </w:rPr>
        <w:t xml:space="preserve">Start date: </w:t>
      </w:r>
      <w:r w:rsidR="000443DD" w:rsidRPr="00736489">
        <w:rPr>
          <w:rFonts w:ascii="Calibri" w:hAnsi="Calibri" w:cs="Arial"/>
          <w:szCs w:val="22"/>
        </w:rPr>
        <w:t>Immediate</w:t>
      </w:r>
    </w:p>
    <w:bookmarkEnd w:id="0"/>
    <w:p w14:paraId="3A5E4707" w14:textId="77777777" w:rsidR="00A04C60" w:rsidRPr="00736489" w:rsidRDefault="00A04C60" w:rsidP="00E759DE">
      <w:pPr>
        <w:spacing w:line="240" w:lineRule="auto"/>
        <w:contextualSpacing/>
        <w:rPr>
          <w:rFonts w:ascii="Calibri" w:hAnsi="Calibri" w:cs="Arial"/>
          <w:szCs w:val="22"/>
        </w:rPr>
      </w:pPr>
    </w:p>
    <w:p w14:paraId="4DD7A0BF" w14:textId="77777777" w:rsidR="00A04C60" w:rsidRPr="00736489" w:rsidRDefault="00A04C60" w:rsidP="00A04C60">
      <w:pPr>
        <w:pStyle w:val="ListParagraph"/>
        <w:ind w:left="0"/>
        <w:rPr>
          <w:b/>
          <w:i/>
          <w:szCs w:val="22"/>
        </w:rPr>
      </w:pPr>
      <w:r w:rsidRPr="00736489">
        <w:rPr>
          <w:b/>
          <w:i/>
          <w:szCs w:val="22"/>
        </w:rPr>
        <w:t>The Morris Museum is an Equal-Opportunity Employer, dedicated to the goal of building a multicultural staff, with a passion to reach and serve our expanding, diverse public.  We are also committed to providing reasonable accommodations to employees with disabilities.</w:t>
      </w:r>
    </w:p>
    <w:p w14:paraId="643EAAFB" w14:textId="77777777" w:rsidR="00A04C60" w:rsidRPr="00782F27" w:rsidRDefault="00A04C60" w:rsidP="00E759DE">
      <w:pPr>
        <w:spacing w:line="240" w:lineRule="auto"/>
        <w:contextualSpacing/>
        <w:rPr>
          <w:rFonts w:ascii="Calibri" w:hAnsi="Calibri" w:cs="Arial"/>
          <w:sz w:val="21"/>
          <w:szCs w:val="21"/>
        </w:rPr>
      </w:pPr>
    </w:p>
    <w:p w14:paraId="53325917" w14:textId="77777777" w:rsidR="00B526B9" w:rsidRPr="00782F27" w:rsidRDefault="00B526B9" w:rsidP="00E759DE">
      <w:pPr>
        <w:spacing w:line="240" w:lineRule="auto"/>
        <w:contextualSpacing/>
        <w:rPr>
          <w:rFonts w:ascii="Calibri" w:hAnsi="Calibri" w:cs="Arial"/>
          <w:sz w:val="21"/>
          <w:szCs w:val="21"/>
        </w:rPr>
      </w:pPr>
    </w:p>
    <w:p w14:paraId="4D90B580" w14:textId="77777777" w:rsidR="00B526B9" w:rsidRPr="00782F27" w:rsidRDefault="00B526B9" w:rsidP="00E759DE">
      <w:pPr>
        <w:spacing w:line="240" w:lineRule="auto"/>
        <w:contextualSpacing/>
        <w:rPr>
          <w:rFonts w:ascii="Calibri" w:eastAsia="Times New Roman" w:hAnsi="Calibri" w:cs="Arial"/>
          <w:color w:val="333333"/>
          <w:sz w:val="21"/>
          <w:szCs w:val="21"/>
        </w:rPr>
      </w:pPr>
    </w:p>
    <w:sectPr w:rsidR="00B526B9" w:rsidRPr="00782F27" w:rsidSect="00782F2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180" w:left="720" w:header="806" w:footer="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9BCF" w14:textId="77777777" w:rsidR="00BA5CC6" w:rsidRDefault="00BA5CC6">
      <w:r>
        <w:separator/>
      </w:r>
    </w:p>
  </w:endnote>
  <w:endnote w:type="continuationSeparator" w:id="0">
    <w:p w14:paraId="6C7032DE" w14:textId="77777777" w:rsidR="00BA5CC6" w:rsidRDefault="00B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ooklynesqu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oklynesque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Brooklynesq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8FD4" w14:textId="77777777" w:rsidR="00BA5CC6" w:rsidRPr="005E351C" w:rsidRDefault="00BA5CC6" w:rsidP="005E351C">
    <w:pPr>
      <w:pStyle w:val="Footer"/>
      <w:spacing w:line="240" w:lineRule="auto"/>
      <w:rPr>
        <w:rFonts w:ascii="Times" w:hAnsi="Times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2EB8" w14:textId="77777777" w:rsidR="00BA5CC6" w:rsidRDefault="00BA5CC6">
    <w:pPr>
      <w:pStyle w:val="Footer"/>
      <w:spacing w:line="240" w:lineRule="auto"/>
      <w:rPr>
        <w:rFonts w:ascii="Times" w:hAnsi="Times"/>
        <w:sz w:val="24"/>
      </w:rPr>
    </w:pPr>
  </w:p>
  <w:p w14:paraId="43AC44C6" w14:textId="77777777" w:rsidR="00BA5CC6" w:rsidRDefault="00BA5CC6">
    <w:pPr>
      <w:pStyle w:val="Footer"/>
      <w:rPr>
        <w:rFonts w:ascii="Brooklynesque" w:hAnsi="Brooklynesque"/>
      </w:rPr>
    </w:pPr>
  </w:p>
  <w:p w14:paraId="42D74A8E" w14:textId="77777777" w:rsidR="00BA5CC6" w:rsidRDefault="00BA5CC6">
    <w:pPr>
      <w:pStyle w:val="Footer"/>
      <w:rPr>
        <w:rFonts w:ascii="Brooklynesque" w:hAnsi="Brooklynesq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C9CA" w14:textId="77777777" w:rsidR="00BA5CC6" w:rsidRDefault="00BA5CC6">
      <w:r>
        <w:separator/>
      </w:r>
    </w:p>
  </w:footnote>
  <w:footnote w:type="continuationSeparator" w:id="0">
    <w:p w14:paraId="09EE5888" w14:textId="77777777" w:rsidR="00BA5CC6" w:rsidRDefault="00BA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71E9" w14:textId="77777777" w:rsidR="00BA5CC6" w:rsidRPr="00627F7B" w:rsidRDefault="00BA5CC6" w:rsidP="006F7A09">
    <w:pPr>
      <w:pStyle w:val="Title1"/>
      <w:spacing w:line="240" w:lineRule="auto"/>
      <w:rPr>
        <w:rFonts w:ascii="Gotham Book" w:hAnsi="Gotham Book" w:cs="Arial"/>
        <w:b/>
        <w:sz w:val="36"/>
        <w:szCs w:val="36"/>
      </w:rPr>
    </w:pPr>
    <w:r w:rsidRPr="00627F7B">
      <w:rPr>
        <w:rFonts w:ascii="Gotham Book" w:hAnsi="Gotham Book" w:cs="Arial"/>
        <w:b/>
        <w:sz w:val="36"/>
        <w:szCs w:val="36"/>
      </w:rPr>
      <w:t>Morris Museum</w:t>
    </w:r>
  </w:p>
  <w:p w14:paraId="641AB708" w14:textId="77777777" w:rsidR="00BA5CC6" w:rsidRDefault="00BA5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FAE" w14:textId="77777777" w:rsidR="00BA5CC6" w:rsidRDefault="00BA5CC6" w:rsidP="00566665">
    <w:r>
      <w:rPr>
        <w:noProof/>
      </w:rPr>
      <w:drawing>
        <wp:anchor distT="0" distB="0" distL="114300" distR="114300" simplePos="0" relativeHeight="251658240" behindDoc="0" locked="0" layoutInCell="1" allowOverlap="1" wp14:anchorId="05A871DF" wp14:editId="2A252E30">
          <wp:simplePos x="0" y="0"/>
          <wp:positionH relativeFrom="column">
            <wp:posOffset>-43815</wp:posOffset>
          </wp:positionH>
          <wp:positionV relativeFrom="paragraph">
            <wp:posOffset>-226060</wp:posOffset>
          </wp:positionV>
          <wp:extent cx="3238500" cy="419100"/>
          <wp:effectExtent l="19050" t="0" r="0" b="0"/>
          <wp:wrapNone/>
          <wp:docPr id="19" name="Picture 17" descr="Logo Morris Muse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ris Muse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4CB2D4" w14:textId="4E600D49" w:rsidR="00BA5CC6" w:rsidRDefault="00BA5CC6" w:rsidP="00E759DE">
    <w:pPr>
      <w:spacing w:line="240" w:lineRule="auto"/>
      <w:contextualSpacing/>
      <w:rPr>
        <w:rFonts w:ascii="Calibri" w:hAnsi="Calibri" w:cs="Arial"/>
        <w:b/>
        <w:szCs w:val="22"/>
      </w:rPr>
    </w:pPr>
    <w:r w:rsidRPr="00A04C60">
      <w:rPr>
        <w:rFonts w:ascii="Calibri" w:hAnsi="Calibri" w:cs="Arial"/>
        <w:b/>
        <w:szCs w:val="22"/>
      </w:rPr>
      <w:t xml:space="preserve">Job Title: Visitor Services </w:t>
    </w:r>
    <w:r w:rsidR="004B6B27">
      <w:rPr>
        <w:rFonts w:ascii="Calibri" w:hAnsi="Calibri" w:cs="Arial"/>
        <w:b/>
        <w:szCs w:val="22"/>
      </w:rPr>
      <w:t>Volunteer</w:t>
    </w:r>
  </w:p>
  <w:p w14:paraId="55EA9723" w14:textId="77777777" w:rsidR="004B6B27" w:rsidRPr="00A04C60" w:rsidRDefault="004B6B27" w:rsidP="00E759DE">
    <w:pPr>
      <w:spacing w:line="240" w:lineRule="auto"/>
      <w:contextualSpacing/>
      <w:rPr>
        <w:rFonts w:ascii="Calibri" w:hAnsi="Calibri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61FC1"/>
    <w:multiLevelType w:val="hybridMultilevel"/>
    <w:tmpl w:val="D194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787B"/>
    <w:multiLevelType w:val="hybridMultilevel"/>
    <w:tmpl w:val="B2FE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C7FEA"/>
    <w:multiLevelType w:val="hybridMultilevel"/>
    <w:tmpl w:val="04BC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45DA"/>
    <w:multiLevelType w:val="hybridMultilevel"/>
    <w:tmpl w:val="20EA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DAE"/>
    <w:multiLevelType w:val="hybridMultilevel"/>
    <w:tmpl w:val="8EF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89B"/>
    <w:multiLevelType w:val="hybridMultilevel"/>
    <w:tmpl w:val="EC2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23CF8"/>
    <w:multiLevelType w:val="hybridMultilevel"/>
    <w:tmpl w:val="3BDA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E4BD0"/>
    <w:multiLevelType w:val="hybridMultilevel"/>
    <w:tmpl w:val="B3F6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94177"/>
    <w:multiLevelType w:val="hybridMultilevel"/>
    <w:tmpl w:val="4F8C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16087"/>
    <w:multiLevelType w:val="multilevel"/>
    <w:tmpl w:val="AB8C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A4C35"/>
    <w:multiLevelType w:val="hybridMultilevel"/>
    <w:tmpl w:val="83F6F8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0177B"/>
    <w:multiLevelType w:val="hybridMultilevel"/>
    <w:tmpl w:val="CAFA4E3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502B9"/>
    <w:multiLevelType w:val="hybridMultilevel"/>
    <w:tmpl w:val="4D38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1669D"/>
    <w:multiLevelType w:val="hybridMultilevel"/>
    <w:tmpl w:val="A8E6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F63AD"/>
    <w:multiLevelType w:val="hybridMultilevel"/>
    <w:tmpl w:val="800C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D541C"/>
    <w:multiLevelType w:val="hybridMultilevel"/>
    <w:tmpl w:val="0D4207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464AB"/>
    <w:multiLevelType w:val="multilevel"/>
    <w:tmpl w:val="92A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00E06"/>
    <w:multiLevelType w:val="hybridMultilevel"/>
    <w:tmpl w:val="AAC2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274A5"/>
    <w:multiLevelType w:val="hybridMultilevel"/>
    <w:tmpl w:val="846A7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536165"/>
    <w:multiLevelType w:val="hybridMultilevel"/>
    <w:tmpl w:val="69A8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61BB"/>
    <w:multiLevelType w:val="hybridMultilevel"/>
    <w:tmpl w:val="0A3AA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9537651">
    <w:abstractNumId w:val="21"/>
  </w:num>
  <w:num w:numId="2" w16cid:durableId="1120339409">
    <w:abstractNumId w:val="12"/>
  </w:num>
  <w:num w:numId="3" w16cid:durableId="85466095">
    <w:abstractNumId w:val="18"/>
  </w:num>
  <w:num w:numId="4" w16cid:durableId="692655432">
    <w:abstractNumId w:val="15"/>
  </w:num>
  <w:num w:numId="5" w16cid:durableId="393091918">
    <w:abstractNumId w:val="14"/>
  </w:num>
  <w:num w:numId="6" w16cid:durableId="1416128261">
    <w:abstractNumId w:val="20"/>
  </w:num>
  <w:num w:numId="7" w16cid:durableId="471489090">
    <w:abstractNumId w:val="5"/>
  </w:num>
  <w:num w:numId="8" w16cid:durableId="1774130837">
    <w:abstractNumId w:val="9"/>
  </w:num>
  <w:num w:numId="9" w16cid:durableId="780536720">
    <w:abstractNumId w:val="10"/>
  </w:num>
  <w:num w:numId="10" w16cid:durableId="405031813">
    <w:abstractNumId w:val="17"/>
  </w:num>
  <w:num w:numId="11" w16cid:durableId="1533106935">
    <w:abstractNumId w:val="8"/>
  </w:num>
  <w:num w:numId="12" w16cid:durableId="1184443287">
    <w:abstractNumId w:val="7"/>
  </w:num>
  <w:num w:numId="13" w16cid:durableId="1359506720">
    <w:abstractNumId w:val="3"/>
  </w:num>
  <w:num w:numId="14" w16cid:durableId="494421857">
    <w:abstractNumId w:val="1"/>
  </w:num>
  <w:num w:numId="15" w16cid:durableId="17185810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 w16cid:durableId="2099599387">
    <w:abstractNumId w:val="2"/>
  </w:num>
  <w:num w:numId="17" w16cid:durableId="1823428330">
    <w:abstractNumId w:val="6"/>
  </w:num>
  <w:num w:numId="18" w16cid:durableId="691537921">
    <w:abstractNumId w:val="13"/>
  </w:num>
  <w:num w:numId="19" w16cid:durableId="1860848656">
    <w:abstractNumId w:val="4"/>
  </w:num>
  <w:num w:numId="20" w16cid:durableId="1055666843">
    <w:abstractNumId w:val="11"/>
  </w:num>
  <w:num w:numId="21" w16cid:durableId="722826844">
    <w:abstractNumId w:val="16"/>
  </w:num>
  <w:num w:numId="22" w16cid:durableId="1091267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95"/>
    <w:rsid w:val="000153F6"/>
    <w:rsid w:val="0002357E"/>
    <w:rsid w:val="00033726"/>
    <w:rsid w:val="00041B5B"/>
    <w:rsid w:val="000443DD"/>
    <w:rsid w:val="000651A8"/>
    <w:rsid w:val="000772B9"/>
    <w:rsid w:val="00082BF1"/>
    <w:rsid w:val="000A19A7"/>
    <w:rsid w:val="000A4312"/>
    <w:rsid w:val="000B173A"/>
    <w:rsid w:val="000D5DA1"/>
    <w:rsid w:val="000E3CD1"/>
    <w:rsid w:val="000F16C6"/>
    <w:rsid w:val="00171CD0"/>
    <w:rsid w:val="00181F67"/>
    <w:rsid w:val="001A5248"/>
    <w:rsid w:val="00201914"/>
    <w:rsid w:val="00222A91"/>
    <w:rsid w:val="002233A9"/>
    <w:rsid w:val="00232FD4"/>
    <w:rsid w:val="00263C95"/>
    <w:rsid w:val="00265F6C"/>
    <w:rsid w:val="00284A08"/>
    <w:rsid w:val="002C572D"/>
    <w:rsid w:val="002D0D3E"/>
    <w:rsid w:val="002D390E"/>
    <w:rsid w:val="002D46B9"/>
    <w:rsid w:val="00301D02"/>
    <w:rsid w:val="00310068"/>
    <w:rsid w:val="00353D97"/>
    <w:rsid w:val="003630E8"/>
    <w:rsid w:val="0037562A"/>
    <w:rsid w:val="00381B18"/>
    <w:rsid w:val="00386FD2"/>
    <w:rsid w:val="003D21DF"/>
    <w:rsid w:val="003E0632"/>
    <w:rsid w:val="003F4FC0"/>
    <w:rsid w:val="003F68FE"/>
    <w:rsid w:val="00413066"/>
    <w:rsid w:val="00417B40"/>
    <w:rsid w:val="0045486F"/>
    <w:rsid w:val="004550B9"/>
    <w:rsid w:val="00475E23"/>
    <w:rsid w:val="004A4515"/>
    <w:rsid w:val="004B6B27"/>
    <w:rsid w:val="004E7CE9"/>
    <w:rsid w:val="00536220"/>
    <w:rsid w:val="005461EC"/>
    <w:rsid w:val="00546F25"/>
    <w:rsid w:val="00547521"/>
    <w:rsid w:val="005518A6"/>
    <w:rsid w:val="00553BB5"/>
    <w:rsid w:val="0055556E"/>
    <w:rsid w:val="00566665"/>
    <w:rsid w:val="005E27C8"/>
    <w:rsid w:val="005E351C"/>
    <w:rsid w:val="006222CC"/>
    <w:rsid w:val="00624BC5"/>
    <w:rsid w:val="00627F7B"/>
    <w:rsid w:val="00631218"/>
    <w:rsid w:val="006610D4"/>
    <w:rsid w:val="00670601"/>
    <w:rsid w:val="0067446D"/>
    <w:rsid w:val="00682B36"/>
    <w:rsid w:val="00690807"/>
    <w:rsid w:val="006E37E9"/>
    <w:rsid w:val="006E5539"/>
    <w:rsid w:val="006F7A09"/>
    <w:rsid w:val="00703A3E"/>
    <w:rsid w:val="007058FD"/>
    <w:rsid w:val="0071433A"/>
    <w:rsid w:val="00735A61"/>
    <w:rsid w:val="00736489"/>
    <w:rsid w:val="00742120"/>
    <w:rsid w:val="00782F27"/>
    <w:rsid w:val="00791BE8"/>
    <w:rsid w:val="007B12AD"/>
    <w:rsid w:val="007B47B1"/>
    <w:rsid w:val="007C569C"/>
    <w:rsid w:val="007C6502"/>
    <w:rsid w:val="007D6B47"/>
    <w:rsid w:val="007E5195"/>
    <w:rsid w:val="007F6C46"/>
    <w:rsid w:val="00806B81"/>
    <w:rsid w:val="0081408F"/>
    <w:rsid w:val="00856B40"/>
    <w:rsid w:val="00864616"/>
    <w:rsid w:val="0088733F"/>
    <w:rsid w:val="008B4F68"/>
    <w:rsid w:val="00935D17"/>
    <w:rsid w:val="009464D5"/>
    <w:rsid w:val="009C0699"/>
    <w:rsid w:val="009D1238"/>
    <w:rsid w:val="009D5EF7"/>
    <w:rsid w:val="00A000B9"/>
    <w:rsid w:val="00A04C60"/>
    <w:rsid w:val="00A13708"/>
    <w:rsid w:val="00A22A78"/>
    <w:rsid w:val="00A577FC"/>
    <w:rsid w:val="00A650FD"/>
    <w:rsid w:val="00A872D3"/>
    <w:rsid w:val="00A92003"/>
    <w:rsid w:val="00AC1569"/>
    <w:rsid w:val="00AC52FA"/>
    <w:rsid w:val="00AF6AE1"/>
    <w:rsid w:val="00B068B7"/>
    <w:rsid w:val="00B27522"/>
    <w:rsid w:val="00B27A42"/>
    <w:rsid w:val="00B526B9"/>
    <w:rsid w:val="00B64071"/>
    <w:rsid w:val="00BA5CC6"/>
    <w:rsid w:val="00BA5F6B"/>
    <w:rsid w:val="00BB3893"/>
    <w:rsid w:val="00BC6EF6"/>
    <w:rsid w:val="00BD6243"/>
    <w:rsid w:val="00C0175F"/>
    <w:rsid w:val="00C06977"/>
    <w:rsid w:val="00C13F69"/>
    <w:rsid w:val="00C23A86"/>
    <w:rsid w:val="00C313A9"/>
    <w:rsid w:val="00C37A05"/>
    <w:rsid w:val="00C52896"/>
    <w:rsid w:val="00C65720"/>
    <w:rsid w:val="00C678D3"/>
    <w:rsid w:val="00C868A9"/>
    <w:rsid w:val="00CA31DC"/>
    <w:rsid w:val="00CB09DB"/>
    <w:rsid w:val="00CC73F2"/>
    <w:rsid w:val="00CE2A57"/>
    <w:rsid w:val="00D05B1B"/>
    <w:rsid w:val="00D2373B"/>
    <w:rsid w:val="00D31102"/>
    <w:rsid w:val="00D3717A"/>
    <w:rsid w:val="00D46102"/>
    <w:rsid w:val="00D61CB6"/>
    <w:rsid w:val="00D85DDD"/>
    <w:rsid w:val="00DA219A"/>
    <w:rsid w:val="00DA4195"/>
    <w:rsid w:val="00DA4CE3"/>
    <w:rsid w:val="00DB51D1"/>
    <w:rsid w:val="00DB6B53"/>
    <w:rsid w:val="00DC199E"/>
    <w:rsid w:val="00DC583E"/>
    <w:rsid w:val="00DC75C3"/>
    <w:rsid w:val="00DE1B4F"/>
    <w:rsid w:val="00DF7C59"/>
    <w:rsid w:val="00E266A8"/>
    <w:rsid w:val="00E3392D"/>
    <w:rsid w:val="00E62C8B"/>
    <w:rsid w:val="00E63264"/>
    <w:rsid w:val="00E759DE"/>
    <w:rsid w:val="00E81536"/>
    <w:rsid w:val="00EC7895"/>
    <w:rsid w:val="00ED301E"/>
    <w:rsid w:val="00F22F3E"/>
    <w:rsid w:val="00F37469"/>
    <w:rsid w:val="00F4332A"/>
    <w:rsid w:val="00F56144"/>
    <w:rsid w:val="00FB18DB"/>
    <w:rsid w:val="00FB6145"/>
    <w:rsid w:val="00FC2969"/>
    <w:rsid w:val="00FC325A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348DF15"/>
  <w15:docId w15:val="{CD9539CA-DC17-4693-8EDD-DF3B57DB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A6"/>
    <w:pPr>
      <w:spacing w:line="280" w:lineRule="exact"/>
    </w:pPr>
    <w:rPr>
      <w:rFonts w:ascii="Brooklynesque-Light" w:hAnsi="Brooklynesque-Light"/>
      <w:sz w:val="22"/>
    </w:rPr>
  </w:style>
  <w:style w:type="paragraph" w:styleId="Heading1">
    <w:name w:val="heading 1"/>
    <w:basedOn w:val="Normal"/>
    <w:link w:val="Heading1Char"/>
    <w:uiPriority w:val="9"/>
    <w:qFormat/>
    <w:rsid w:val="003D21DF"/>
    <w:pPr>
      <w:spacing w:before="84" w:after="84" w:line="300" w:lineRule="atLeast"/>
      <w:outlineLvl w:val="0"/>
    </w:pPr>
    <w:rPr>
      <w:rFonts w:ascii="Helvetica" w:eastAsia="Times New Roman" w:hAnsi="Helvetica"/>
      <w:b/>
      <w:bCs/>
      <w:kern w:val="36"/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518A6"/>
    <w:pPr>
      <w:spacing w:line="240" w:lineRule="auto"/>
      <w:ind w:right="662"/>
      <w:jc w:val="right"/>
    </w:pPr>
  </w:style>
  <w:style w:type="paragraph" w:styleId="Footer">
    <w:name w:val="footer"/>
    <w:basedOn w:val="Normal"/>
    <w:semiHidden/>
    <w:rsid w:val="005518A6"/>
    <w:pPr>
      <w:spacing w:line="220" w:lineRule="exact"/>
    </w:pPr>
    <w:rPr>
      <w:sz w:val="16"/>
    </w:rPr>
  </w:style>
  <w:style w:type="character" w:styleId="PageNumber">
    <w:name w:val="page number"/>
    <w:basedOn w:val="DefaultParagraphFont"/>
    <w:semiHidden/>
    <w:rsid w:val="005518A6"/>
  </w:style>
  <w:style w:type="character" w:styleId="Hyperlink">
    <w:name w:val="Hyperlink"/>
    <w:basedOn w:val="DefaultParagraphFont"/>
    <w:semiHidden/>
    <w:rsid w:val="005518A6"/>
    <w:rPr>
      <w:color w:val="0000FF"/>
      <w:u w:val="single"/>
    </w:rPr>
  </w:style>
  <w:style w:type="paragraph" w:customStyle="1" w:styleId="Title1">
    <w:name w:val="Title1"/>
    <w:basedOn w:val="Normal"/>
    <w:rsid w:val="005518A6"/>
    <w:pPr>
      <w:spacing w:line="220" w:lineRule="exact"/>
    </w:pPr>
    <w:rPr>
      <w:sz w:val="16"/>
    </w:rPr>
  </w:style>
  <w:style w:type="paragraph" w:customStyle="1" w:styleId="name">
    <w:name w:val="name"/>
    <w:basedOn w:val="Title1"/>
    <w:rsid w:val="005518A6"/>
    <w:rPr>
      <w:rFonts w:ascii="Brooklynesque-Bold" w:hAnsi="Brooklynesque-Bold"/>
      <w:sz w:val="19"/>
    </w:rPr>
  </w:style>
  <w:style w:type="character" w:styleId="FollowedHyperlink">
    <w:name w:val="FollowedHyperlink"/>
    <w:basedOn w:val="DefaultParagraphFont"/>
    <w:semiHidden/>
    <w:rsid w:val="005518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0D3E"/>
    <w:pPr>
      <w:ind w:left="720"/>
    </w:pPr>
  </w:style>
  <w:style w:type="paragraph" w:styleId="BodyText">
    <w:name w:val="Body Text"/>
    <w:basedOn w:val="Normal"/>
    <w:link w:val="BodyTextChar"/>
    <w:semiHidden/>
    <w:rsid w:val="007B47B1"/>
    <w:pPr>
      <w:tabs>
        <w:tab w:val="left" w:pos="5760"/>
      </w:tabs>
      <w:spacing w:line="240" w:lineRule="auto"/>
    </w:pPr>
    <w:rPr>
      <w:rFonts w:ascii="Arial" w:eastAsia="Times New Roman" w:hAnsi="Arial"/>
      <w:i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47B1"/>
    <w:rPr>
      <w:rFonts w:ascii="Arial" w:eastAsia="Times New Roman" w:hAnsi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F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1914"/>
    <w:pPr>
      <w:spacing w:line="240" w:lineRule="auto"/>
    </w:pPr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914"/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21DF"/>
    <w:rPr>
      <w:rFonts w:ascii="Helvetica" w:eastAsia="Times New Roman" w:hAnsi="Helvetica"/>
      <w:b/>
      <w:bCs/>
      <w:kern w:val="36"/>
      <w:sz w:val="51"/>
      <w:szCs w:val="51"/>
    </w:rPr>
  </w:style>
  <w:style w:type="character" w:styleId="Strong">
    <w:name w:val="Strong"/>
    <w:basedOn w:val="DefaultParagraphFont"/>
    <w:uiPriority w:val="22"/>
    <w:qFormat/>
    <w:rsid w:val="003D21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21DF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02357E"/>
    <w:pPr>
      <w:spacing w:line="240" w:lineRule="auto"/>
      <w:ind w:left="360" w:hanging="360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9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rismuseu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lakr\Application%20Data\Microsoft\Templates\Headlin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56ED-4B81-446D-9FF8-EA08FD27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Headline Sheet.dot</Template>
  <TotalTime>5</TotalTime>
  <Pages>1</Pages>
  <Words>152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17, 2004</vt:lpstr>
    </vt:vector>
  </TitlesOfParts>
  <Company>Hewlett-Packard Company</Company>
  <LinksUpToDate>false</LinksUpToDate>
  <CharactersWithSpaces>1124</CharactersWithSpaces>
  <SharedDoc>false</SharedDoc>
  <HLinks>
    <vt:vector size="6" baseType="variant"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mailto:job.board.liaison@brooklynmuseum.org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17, 2004</dc:title>
  <dc:creator>Rob Krulak</dc:creator>
  <cp:lastModifiedBy>Mira Prives</cp:lastModifiedBy>
  <cp:revision>2</cp:revision>
  <cp:lastPrinted>2012-02-24T21:34:00Z</cp:lastPrinted>
  <dcterms:created xsi:type="dcterms:W3CDTF">2023-01-24T17:14:00Z</dcterms:created>
  <dcterms:modified xsi:type="dcterms:W3CDTF">2023-01-24T17:14:00Z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